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239"/>
        <w:gridCol w:w="4394"/>
      </w:tblGrid>
      <w:tr w:rsidR="00D562B8" w:rsidTr="00B70C7E">
        <w:trPr>
          <w:jc w:val="center"/>
        </w:trPr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239" w:type="dxa"/>
          </w:tcPr>
          <w:p w:rsidR="00D562B8" w:rsidRDefault="00B70C7E" w:rsidP="00D562B8">
            <w:pPr>
              <w:spacing w:before="40" w:after="40"/>
            </w:pPr>
            <w:r>
              <w:t>By-Pass</w:t>
            </w:r>
          </w:p>
        </w:tc>
        <w:tc>
          <w:tcPr>
            <w:tcW w:w="4394" w:type="dxa"/>
          </w:tcPr>
          <w:p w:rsidR="00D562B8" w:rsidRDefault="00B70C7E" w:rsidP="00D562B8">
            <w:pPr>
              <w:spacing w:before="40" w:after="40"/>
            </w:pPr>
            <w:r>
              <w:t>Alan Rae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  <w:r>
              <w:t>By-Pass</w:t>
            </w: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  <w:r>
              <w:t>Alan Rae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239" w:type="dxa"/>
          </w:tcPr>
          <w:p w:rsidR="00D562B8" w:rsidRDefault="00B70C7E" w:rsidP="00D562B8">
            <w:pPr>
              <w:spacing w:before="40" w:after="40"/>
            </w:pPr>
            <w:r>
              <w:t>Nadia</w:t>
            </w:r>
          </w:p>
        </w:tc>
        <w:tc>
          <w:tcPr>
            <w:tcW w:w="4394" w:type="dxa"/>
          </w:tcPr>
          <w:p w:rsidR="00D562B8" w:rsidRDefault="00B70C7E" w:rsidP="00D562B8">
            <w:pPr>
              <w:spacing w:before="40" w:after="40"/>
            </w:pPr>
            <w:r>
              <w:t>Kym Murphy / Brian Williamson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  <w:r>
              <w:t>Nadia</w:t>
            </w: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  <w:r>
              <w:t>Kym Murphy / Brian Williamson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239" w:type="dxa"/>
          </w:tcPr>
          <w:p w:rsidR="00D562B8" w:rsidRDefault="00B70C7E" w:rsidP="00D562B8">
            <w:pPr>
              <w:spacing w:before="40" w:after="40"/>
            </w:pPr>
            <w:r>
              <w:t>Chardonnay</w:t>
            </w:r>
          </w:p>
        </w:tc>
        <w:tc>
          <w:tcPr>
            <w:tcW w:w="4394" w:type="dxa"/>
          </w:tcPr>
          <w:p w:rsidR="00D562B8" w:rsidRDefault="00B70C7E" w:rsidP="00D562B8">
            <w:pPr>
              <w:spacing w:before="40" w:after="40"/>
            </w:pPr>
            <w:r>
              <w:t>Graeme Ritchie / Greg Salt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B70C7E" w:rsidP="00D562B8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239" w:type="dxa"/>
          </w:tcPr>
          <w:p w:rsidR="00D562B8" w:rsidRDefault="00B70C7E" w:rsidP="00D562B8">
            <w:pPr>
              <w:spacing w:before="40" w:after="40"/>
            </w:pPr>
            <w:r>
              <w:t>Turbo</w:t>
            </w:r>
          </w:p>
        </w:tc>
        <w:tc>
          <w:tcPr>
            <w:tcW w:w="4394" w:type="dxa"/>
          </w:tcPr>
          <w:p w:rsidR="00D562B8" w:rsidRDefault="00B70C7E" w:rsidP="00D562B8">
            <w:pPr>
              <w:spacing w:before="40" w:after="40"/>
            </w:pPr>
            <w:r>
              <w:t>Gerry O’Brien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  <w:r>
              <w:t>Nadia II</w:t>
            </w: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  <w:r>
              <w:t>Kym Murphy / Brian Williamson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B70C7E" w:rsidP="00D562B8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239" w:type="dxa"/>
          </w:tcPr>
          <w:p w:rsidR="00D562B8" w:rsidRDefault="00B70C7E" w:rsidP="00D562B8">
            <w:pPr>
              <w:spacing w:before="40" w:after="40"/>
            </w:pPr>
            <w:r>
              <w:t>Flying Circus</w:t>
            </w:r>
          </w:p>
        </w:tc>
        <w:tc>
          <w:tcPr>
            <w:tcW w:w="4394" w:type="dxa"/>
          </w:tcPr>
          <w:p w:rsidR="00D562B8" w:rsidRDefault="00B70C7E" w:rsidP="00D562B8">
            <w:pPr>
              <w:spacing w:before="40" w:after="40"/>
            </w:pPr>
            <w:r>
              <w:t>Don Collins / Dave Collins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  <w:r>
              <w:t>Flying Circus</w:t>
            </w: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  <w:r>
              <w:t>Don Collins / Dave Collins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  <w:r>
              <w:t>Silverado</w:t>
            </w: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  <w:r>
              <w:t>Flying Circus</w:t>
            </w: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  <w:r>
              <w:t>Don Collins / Dave Collins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  <w:r>
              <w:t>Flying Circus</w:t>
            </w: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  <w:r>
              <w:t>Don Collins / Dave Collins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  <w:r>
              <w:t>Tambo II</w:t>
            </w: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  <w:r>
              <w:t>Phoebe Newman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239" w:type="dxa"/>
          </w:tcPr>
          <w:p w:rsidR="00B70C7E" w:rsidRDefault="00B70C7E" w:rsidP="00B70C7E">
            <w:pPr>
              <w:spacing w:before="40" w:after="40"/>
            </w:pPr>
          </w:p>
        </w:tc>
        <w:tc>
          <w:tcPr>
            <w:tcW w:w="4394" w:type="dxa"/>
          </w:tcPr>
          <w:p w:rsidR="00B70C7E" w:rsidRDefault="00B70C7E" w:rsidP="00B70C7E">
            <w:pPr>
              <w:spacing w:before="40" w:after="40"/>
            </w:pP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B70C7E" w:rsidP="00B70C7E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239" w:type="dxa"/>
          </w:tcPr>
          <w:p w:rsidR="00B70C7E" w:rsidRDefault="00C03BB5" w:rsidP="00B70C7E">
            <w:pPr>
              <w:spacing w:before="40" w:after="40"/>
            </w:pPr>
            <w:r>
              <w:t>Lucky Lady</w:t>
            </w:r>
          </w:p>
        </w:tc>
        <w:tc>
          <w:tcPr>
            <w:tcW w:w="4394" w:type="dxa"/>
          </w:tcPr>
          <w:p w:rsidR="00B70C7E" w:rsidRDefault="00C03BB5" w:rsidP="00B70C7E">
            <w:pPr>
              <w:spacing w:before="40" w:after="40"/>
            </w:pPr>
            <w:r>
              <w:t>Ray Goodwin</w:t>
            </w:r>
          </w:p>
        </w:tc>
      </w:tr>
      <w:tr w:rsidR="00800BB9" w:rsidTr="00B70C7E">
        <w:trPr>
          <w:jc w:val="center"/>
        </w:trPr>
        <w:tc>
          <w:tcPr>
            <w:tcW w:w="1260" w:type="dxa"/>
          </w:tcPr>
          <w:p w:rsidR="00800BB9" w:rsidRDefault="00800BB9" w:rsidP="00B70C7E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239" w:type="dxa"/>
          </w:tcPr>
          <w:p w:rsidR="00800BB9" w:rsidRDefault="00800BB9" w:rsidP="00B70C7E">
            <w:pPr>
              <w:spacing w:before="40" w:after="40"/>
            </w:pPr>
          </w:p>
        </w:tc>
        <w:tc>
          <w:tcPr>
            <w:tcW w:w="4394" w:type="dxa"/>
          </w:tcPr>
          <w:p w:rsidR="00800BB9" w:rsidRDefault="00800BB9" w:rsidP="00B70C7E">
            <w:pPr>
              <w:spacing w:before="40" w:after="40"/>
            </w:pPr>
          </w:p>
        </w:tc>
      </w:tr>
      <w:tr w:rsidR="00800BB9" w:rsidTr="00B70C7E">
        <w:trPr>
          <w:jc w:val="center"/>
        </w:trPr>
        <w:tc>
          <w:tcPr>
            <w:tcW w:w="1260" w:type="dxa"/>
          </w:tcPr>
          <w:p w:rsidR="00800BB9" w:rsidRDefault="00800BB9" w:rsidP="00B70C7E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239" w:type="dxa"/>
          </w:tcPr>
          <w:p w:rsidR="00800BB9" w:rsidRDefault="00800BB9" w:rsidP="00B70C7E">
            <w:pPr>
              <w:spacing w:before="40" w:after="40"/>
            </w:pPr>
          </w:p>
        </w:tc>
        <w:tc>
          <w:tcPr>
            <w:tcW w:w="4394" w:type="dxa"/>
          </w:tcPr>
          <w:p w:rsidR="00800BB9" w:rsidRDefault="00800BB9" w:rsidP="00B70C7E">
            <w:pPr>
              <w:spacing w:before="40" w:after="40"/>
            </w:pPr>
          </w:p>
        </w:tc>
      </w:tr>
      <w:tr w:rsidR="00800BB9" w:rsidTr="00B70C7E">
        <w:trPr>
          <w:jc w:val="center"/>
        </w:trPr>
        <w:tc>
          <w:tcPr>
            <w:tcW w:w="1260" w:type="dxa"/>
          </w:tcPr>
          <w:p w:rsidR="00800BB9" w:rsidRDefault="00800BB9" w:rsidP="00B70C7E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239" w:type="dxa"/>
          </w:tcPr>
          <w:p w:rsidR="00800BB9" w:rsidRDefault="00800BB9" w:rsidP="00B70C7E">
            <w:pPr>
              <w:spacing w:before="40" w:after="40"/>
            </w:pPr>
          </w:p>
        </w:tc>
        <w:tc>
          <w:tcPr>
            <w:tcW w:w="4394" w:type="dxa"/>
          </w:tcPr>
          <w:p w:rsidR="00800BB9" w:rsidRDefault="00800BB9" w:rsidP="00B70C7E">
            <w:pPr>
              <w:spacing w:before="40" w:after="40"/>
            </w:pPr>
          </w:p>
        </w:tc>
      </w:tr>
      <w:tr w:rsidR="00800BB9" w:rsidTr="00B70C7E">
        <w:trPr>
          <w:jc w:val="center"/>
        </w:trPr>
        <w:tc>
          <w:tcPr>
            <w:tcW w:w="1260" w:type="dxa"/>
          </w:tcPr>
          <w:p w:rsidR="00800BB9" w:rsidRDefault="00800BB9" w:rsidP="00B70C7E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239" w:type="dxa"/>
          </w:tcPr>
          <w:p w:rsidR="00800BB9" w:rsidRDefault="00800BB9" w:rsidP="00B70C7E">
            <w:pPr>
              <w:spacing w:before="40" w:after="40"/>
            </w:pPr>
          </w:p>
        </w:tc>
        <w:tc>
          <w:tcPr>
            <w:tcW w:w="4394" w:type="dxa"/>
          </w:tcPr>
          <w:p w:rsidR="00800BB9" w:rsidRDefault="00800BB9" w:rsidP="00B70C7E">
            <w:pPr>
              <w:spacing w:before="40" w:after="40"/>
            </w:pPr>
          </w:p>
        </w:tc>
      </w:tr>
      <w:tr w:rsidR="00800BB9" w:rsidTr="00B70C7E">
        <w:trPr>
          <w:jc w:val="center"/>
        </w:trPr>
        <w:tc>
          <w:tcPr>
            <w:tcW w:w="1260" w:type="dxa"/>
          </w:tcPr>
          <w:p w:rsidR="00800BB9" w:rsidRDefault="00800BB9" w:rsidP="00B70C7E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239" w:type="dxa"/>
          </w:tcPr>
          <w:p w:rsidR="00800BB9" w:rsidRDefault="00800BB9" w:rsidP="00B70C7E">
            <w:pPr>
              <w:spacing w:before="40" w:after="40"/>
            </w:pPr>
          </w:p>
        </w:tc>
        <w:tc>
          <w:tcPr>
            <w:tcW w:w="4394" w:type="dxa"/>
          </w:tcPr>
          <w:p w:rsidR="00800BB9" w:rsidRDefault="00800BB9" w:rsidP="00B70C7E">
            <w:pPr>
              <w:spacing w:before="40" w:after="40"/>
            </w:pPr>
          </w:p>
        </w:tc>
      </w:tr>
      <w:tr w:rsidR="00800BB9" w:rsidTr="00B70C7E">
        <w:trPr>
          <w:jc w:val="center"/>
        </w:trPr>
        <w:tc>
          <w:tcPr>
            <w:tcW w:w="1260" w:type="dxa"/>
          </w:tcPr>
          <w:p w:rsidR="00800BB9" w:rsidRDefault="00800BB9" w:rsidP="00B70C7E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239" w:type="dxa"/>
          </w:tcPr>
          <w:p w:rsidR="00800BB9" w:rsidRDefault="00800BB9" w:rsidP="00B70C7E">
            <w:pPr>
              <w:spacing w:before="40" w:after="40"/>
            </w:pPr>
          </w:p>
        </w:tc>
        <w:tc>
          <w:tcPr>
            <w:tcW w:w="4394" w:type="dxa"/>
          </w:tcPr>
          <w:p w:rsidR="00800BB9" w:rsidRDefault="00800BB9" w:rsidP="00B70C7E">
            <w:pPr>
              <w:spacing w:before="40" w:after="40"/>
            </w:pPr>
          </w:p>
        </w:tc>
      </w:tr>
      <w:tr w:rsidR="00800BB9" w:rsidTr="00B70C7E">
        <w:trPr>
          <w:jc w:val="center"/>
        </w:trPr>
        <w:tc>
          <w:tcPr>
            <w:tcW w:w="1260" w:type="dxa"/>
          </w:tcPr>
          <w:p w:rsidR="00800BB9" w:rsidRDefault="00800BB9" w:rsidP="00B70C7E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239" w:type="dxa"/>
          </w:tcPr>
          <w:p w:rsidR="00800BB9" w:rsidRDefault="00800BB9" w:rsidP="00B70C7E">
            <w:pPr>
              <w:spacing w:before="40" w:after="40"/>
            </w:pPr>
          </w:p>
        </w:tc>
        <w:tc>
          <w:tcPr>
            <w:tcW w:w="4394" w:type="dxa"/>
          </w:tcPr>
          <w:p w:rsidR="00800BB9" w:rsidRDefault="00800BB9" w:rsidP="00B70C7E">
            <w:pPr>
              <w:spacing w:before="40" w:after="40"/>
            </w:pPr>
          </w:p>
        </w:tc>
      </w:tr>
      <w:tr w:rsidR="00800BB9" w:rsidTr="00B70C7E">
        <w:trPr>
          <w:jc w:val="center"/>
        </w:trPr>
        <w:tc>
          <w:tcPr>
            <w:tcW w:w="1260" w:type="dxa"/>
          </w:tcPr>
          <w:p w:rsidR="00800BB9" w:rsidRDefault="00800BB9" w:rsidP="00B70C7E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239" w:type="dxa"/>
          </w:tcPr>
          <w:p w:rsidR="00800BB9" w:rsidRDefault="00800BB9" w:rsidP="00B70C7E">
            <w:pPr>
              <w:spacing w:before="40" w:after="40"/>
            </w:pPr>
            <w:r>
              <w:t>Too Far</w:t>
            </w:r>
          </w:p>
        </w:tc>
        <w:tc>
          <w:tcPr>
            <w:tcW w:w="4394" w:type="dxa"/>
          </w:tcPr>
          <w:p w:rsidR="00800BB9" w:rsidRDefault="00800BB9" w:rsidP="00B70C7E">
            <w:pPr>
              <w:spacing w:before="40" w:after="40"/>
            </w:pPr>
            <w:r>
              <w:t>Will Baum</w:t>
            </w:r>
          </w:p>
        </w:tc>
      </w:tr>
      <w:tr w:rsidR="000A2A81" w:rsidTr="00B70C7E">
        <w:trPr>
          <w:jc w:val="center"/>
        </w:trPr>
        <w:tc>
          <w:tcPr>
            <w:tcW w:w="1260" w:type="dxa"/>
          </w:tcPr>
          <w:p w:rsidR="000A2A81" w:rsidRDefault="000A2A81" w:rsidP="00B70C7E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239" w:type="dxa"/>
          </w:tcPr>
          <w:p w:rsidR="000A2A81" w:rsidRDefault="000A2A81" w:rsidP="00B70C7E">
            <w:pPr>
              <w:spacing w:before="40" w:after="40"/>
            </w:pPr>
          </w:p>
        </w:tc>
        <w:tc>
          <w:tcPr>
            <w:tcW w:w="4394" w:type="dxa"/>
          </w:tcPr>
          <w:p w:rsidR="000A2A81" w:rsidRDefault="000A2A81" w:rsidP="00B70C7E">
            <w:pPr>
              <w:spacing w:before="40" w:after="40"/>
            </w:pPr>
          </w:p>
        </w:tc>
      </w:tr>
      <w:tr w:rsidR="000A2A81" w:rsidTr="00B70C7E">
        <w:trPr>
          <w:jc w:val="center"/>
        </w:trPr>
        <w:tc>
          <w:tcPr>
            <w:tcW w:w="1260" w:type="dxa"/>
          </w:tcPr>
          <w:p w:rsidR="000A2A81" w:rsidRDefault="000A2A81" w:rsidP="00B70C7E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239" w:type="dxa"/>
          </w:tcPr>
          <w:p w:rsidR="000A2A81" w:rsidRDefault="000A2A81" w:rsidP="00B70C7E">
            <w:pPr>
              <w:spacing w:before="40" w:after="40"/>
            </w:pPr>
            <w:proofErr w:type="spellStart"/>
            <w:r w:rsidRPr="000A2A81">
              <w:t>Larriken</w:t>
            </w:r>
            <w:proofErr w:type="spellEnd"/>
            <w:r w:rsidRPr="000A2A81">
              <w:t xml:space="preserve"> 2</w:t>
            </w:r>
          </w:p>
        </w:tc>
        <w:tc>
          <w:tcPr>
            <w:tcW w:w="4394" w:type="dxa"/>
          </w:tcPr>
          <w:p w:rsidR="000A2A81" w:rsidRDefault="000A2A81" w:rsidP="00B70C7E">
            <w:pPr>
              <w:spacing w:before="40" w:after="40"/>
            </w:pPr>
            <w:r w:rsidRPr="000A2A81">
              <w:t>Darren Pickering</w:t>
            </w:r>
          </w:p>
        </w:tc>
      </w:tr>
      <w:tr w:rsidR="000A2A81" w:rsidTr="00B70C7E">
        <w:trPr>
          <w:jc w:val="center"/>
        </w:trPr>
        <w:tc>
          <w:tcPr>
            <w:tcW w:w="1260" w:type="dxa"/>
          </w:tcPr>
          <w:p w:rsidR="000A2A81" w:rsidRDefault="000A2A81" w:rsidP="00B70C7E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239" w:type="dxa"/>
          </w:tcPr>
          <w:p w:rsidR="000A2A81" w:rsidRDefault="000A2A81" w:rsidP="00B70C7E">
            <w:pPr>
              <w:spacing w:before="40" w:after="40"/>
            </w:pPr>
          </w:p>
        </w:tc>
        <w:tc>
          <w:tcPr>
            <w:tcW w:w="4394" w:type="dxa"/>
          </w:tcPr>
          <w:p w:rsidR="000A2A81" w:rsidRDefault="000A2A81" w:rsidP="00B70C7E">
            <w:pPr>
              <w:spacing w:before="40" w:after="40"/>
            </w:pPr>
          </w:p>
        </w:tc>
      </w:tr>
      <w:tr w:rsidR="000A2A81" w:rsidTr="00B70C7E">
        <w:trPr>
          <w:jc w:val="center"/>
        </w:trPr>
        <w:tc>
          <w:tcPr>
            <w:tcW w:w="1260" w:type="dxa"/>
          </w:tcPr>
          <w:p w:rsidR="000A2A81" w:rsidRDefault="000A2A81" w:rsidP="00B70C7E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239" w:type="dxa"/>
          </w:tcPr>
          <w:p w:rsidR="000A2A81" w:rsidRDefault="000A2A81" w:rsidP="00B70C7E">
            <w:pPr>
              <w:spacing w:before="40" w:after="40"/>
            </w:pPr>
            <w:r w:rsidRPr="000A2A81">
              <w:t>Spirit of Rani</w:t>
            </w:r>
          </w:p>
        </w:tc>
        <w:tc>
          <w:tcPr>
            <w:tcW w:w="4394" w:type="dxa"/>
          </w:tcPr>
          <w:p w:rsidR="000A2A81" w:rsidRDefault="000A2A81" w:rsidP="00B70C7E">
            <w:pPr>
              <w:spacing w:before="40" w:after="40"/>
            </w:pPr>
            <w:r w:rsidRPr="000A2A81">
              <w:t>Phil Francis</w:t>
            </w:r>
          </w:p>
        </w:tc>
      </w:tr>
      <w:tr w:rsidR="005112D0" w:rsidTr="00B70C7E">
        <w:trPr>
          <w:jc w:val="center"/>
        </w:trPr>
        <w:tc>
          <w:tcPr>
            <w:tcW w:w="1260" w:type="dxa"/>
          </w:tcPr>
          <w:p w:rsidR="005112D0" w:rsidRDefault="005112D0" w:rsidP="00B70C7E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239" w:type="dxa"/>
          </w:tcPr>
          <w:p w:rsidR="005112D0" w:rsidRPr="000A2A81" w:rsidRDefault="005112D0" w:rsidP="00B70C7E">
            <w:pPr>
              <w:spacing w:before="40" w:after="40"/>
            </w:pPr>
          </w:p>
        </w:tc>
        <w:tc>
          <w:tcPr>
            <w:tcW w:w="4394" w:type="dxa"/>
          </w:tcPr>
          <w:p w:rsidR="005112D0" w:rsidRPr="000A2A81" w:rsidRDefault="005112D0" w:rsidP="00B70C7E">
            <w:pPr>
              <w:spacing w:before="40" w:after="40"/>
            </w:pPr>
          </w:p>
        </w:tc>
      </w:tr>
      <w:tr w:rsidR="005112D0" w:rsidTr="00B70C7E">
        <w:trPr>
          <w:jc w:val="center"/>
        </w:trPr>
        <w:tc>
          <w:tcPr>
            <w:tcW w:w="1260" w:type="dxa"/>
          </w:tcPr>
          <w:p w:rsidR="005112D0" w:rsidRDefault="005112D0" w:rsidP="00B70C7E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239" w:type="dxa"/>
          </w:tcPr>
          <w:p w:rsidR="005112D0" w:rsidRPr="000A2A81" w:rsidRDefault="005112D0" w:rsidP="00B70C7E">
            <w:pPr>
              <w:spacing w:before="40" w:after="40"/>
            </w:pPr>
            <w:proofErr w:type="spellStart"/>
            <w:r w:rsidRPr="005112D0">
              <w:t>Larriken</w:t>
            </w:r>
            <w:proofErr w:type="spellEnd"/>
            <w:r w:rsidRPr="005112D0">
              <w:t xml:space="preserve"> 2</w:t>
            </w:r>
          </w:p>
        </w:tc>
        <w:tc>
          <w:tcPr>
            <w:tcW w:w="4394" w:type="dxa"/>
          </w:tcPr>
          <w:p w:rsidR="005112D0" w:rsidRPr="000A2A81" w:rsidRDefault="005112D0" w:rsidP="00B70C7E">
            <w:pPr>
              <w:spacing w:before="40" w:after="40"/>
            </w:pPr>
            <w:r w:rsidRPr="005112D0">
              <w:t>Darren Pickering</w:t>
            </w:r>
            <w:bookmarkStart w:id="0" w:name="_GoBack"/>
            <w:bookmarkEnd w:id="0"/>
          </w:p>
        </w:tc>
      </w:tr>
    </w:tbl>
    <w:p w:rsidR="00F853D0" w:rsidRPr="00C83D5A" w:rsidRDefault="00F853D0" w:rsidP="000906CF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C6" w:rsidRDefault="002F1CC6" w:rsidP="00701022">
      <w:pPr>
        <w:spacing w:after="0" w:line="240" w:lineRule="auto"/>
      </w:pPr>
      <w:r>
        <w:separator/>
      </w:r>
    </w:p>
  </w:endnote>
  <w:endnote w:type="continuationSeparator" w:id="0">
    <w:p w:rsidR="002F1CC6" w:rsidRDefault="002F1CC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C6" w:rsidRDefault="002F1CC6" w:rsidP="00701022">
      <w:pPr>
        <w:spacing w:after="0" w:line="240" w:lineRule="auto"/>
      </w:pPr>
      <w:r>
        <w:separator/>
      </w:r>
    </w:p>
  </w:footnote>
  <w:footnote w:type="continuationSeparator" w:id="0">
    <w:p w:rsidR="002F1CC6" w:rsidRDefault="002F1CC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F1CC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2F1CC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B61082" w:rsidRDefault="0075681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B61082">
      <w:rPr>
        <w:rFonts w:ascii="Matura MT Script Capitals" w:hAnsi="Matura MT Script Capitals"/>
        <w:sz w:val="36"/>
        <w:szCs w:val="36"/>
      </w:rPr>
      <w:t>Tuff Marine Power Drive Trophy</w:t>
    </w:r>
  </w:p>
  <w:p w:rsidR="007D5BFF" w:rsidRDefault="002F1CC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B61082" w:rsidRPr="00B61082">
        <w:rPr>
          <w:rStyle w:val="Hyperlink"/>
          <w:rFonts w:ascii="Matura MT Script Capitals" w:hAnsi="Matura MT Script Capitals"/>
          <w:sz w:val="36"/>
          <w:szCs w:val="36"/>
        </w:rPr>
        <w:t>Power Drive Sails Trophy</w:t>
      </w:r>
    </w:hyperlink>
  </w:p>
  <w:p w:rsidR="007D5BFF" w:rsidRDefault="007D5BF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  <w:p w:rsidR="007D5BFF" w:rsidRDefault="007D5BFF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F1CC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906CF"/>
    <w:rsid w:val="000A2A81"/>
    <w:rsid w:val="002133C5"/>
    <w:rsid w:val="00274430"/>
    <w:rsid w:val="0029227B"/>
    <w:rsid w:val="002F1CC6"/>
    <w:rsid w:val="00320BA4"/>
    <w:rsid w:val="004536DB"/>
    <w:rsid w:val="0047419C"/>
    <w:rsid w:val="0048139A"/>
    <w:rsid w:val="004A469E"/>
    <w:rsid w:val="004B4D46"/>
    <w:rsid w:val="004E1933"/>
    <w:rsid w:val="005112D0"/>
    <w:rsid w:val="00531E88"/>
    <w:rsid w:val="0055142C"/>
    <w:rsid w:val="005C101E"/>
    <w:rsid w:val="00623251"/>
    <w:rsid w:val="00650EFE"/>
    <w:rsid w:val="00672A85"/>
    <w:rsid w:val="006D765B"/>
    <w:rsid w:val="00701022"/>
    <w:rsid w:val="007328E0"/>
    <w:rsid w:val="00743813"/>
    <w:rsid w:val="00756810"/>
    <w:rsid w:val="0079461D"/>
    <w:rsid w:val="007D5BFF"/>
    <w:rsid w:val="007F22E2"/>
    <w:rsid w:val="00800BB9"/>
    <w:rsid w:val="008026AC"/>
    <w:rsid w:val="008558E1"/>
    <w:rsid w:val="008832D3"/>
    <w:rsid w:val="008C43A7"/>
    <w:rsid w:val="008F7BCC"/>
    <w:rsid w:val="00900DB7"/>
    <w:rsid w:val="009E456A"/>
    <w:rsid w:val="009E5E9C"/>
    <w:rsid w:val="00A34069"/>
    <w:rsid w:val="00A618A1"/>
    <w:rsid w:val="00A7032F"/>
    <w:rsid w:val="00B61082"/>
    <w:rsid w:val="00B70C7E"/>
    <w:rsid w:val="00BC3989"/>
    <w:rsid w:val="00C03BB5"/>
    <w:rsid w:val="00C70D46"/>
    <w:rsid w:val="00C83D5A"/>
    <w:rsid w:val="00C94F7B"/>
    <w:rsid w:val="00CD5A40"/>
    <w:rsid w:val="00D42EE6"/>
    <w:rsid w:val="00D562B8"/>
    <w:rsid w:val="00DE6EF3"/>
    <w:rsid w:val="00E019E6"/>
    <w:rsid w:val="00E04245"/>
    <w:rsid w:val="00E512C4"/>
    <w:rsid w:val="00E95444"/>
    <w:rsid w:val="00EB4AB2"/>
    <w:rsid w:val="00EE4446"/>
    <w:rsid w:val="00F2265D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Power%20Drive%20Sails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CCB7-308E-4462-A82D-09E70BF1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2016-09-19T00:39:00Z</cp:lastPrinted>
  <dcterms:created xsi:type="dcterms:W3CDTF">2017-07-24T08:24:00Z</dcterms:created>
  <dcterms:modified xsi:type="dcterms:W3CDTF">2023-05-21T09:17:00Z</dcterms:modified>
</cp:coreProperties>
</file>